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C3" w:rsidRDefault="001C4EC3" w:rsidP="00F269D1">
      <w:pPr>
        <w:jc w:val="center"/>
        <w:rPr>
          <w:sz w:val="28"/>
          <w:szCs w:val="28"/>
        </w:rPr>
      </w:pPr>
      <w:r w:rsidRPr="00DE267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ертолово" style="width:33.75pt;height:42pt;visibility:visible">
            <v:imagedata r:id="rId7" o:title=""/>
          </v:shape>
        </w:pict>
      </w:r>
    </w:p>
    <w:p w:rsidR="001C4EC3" w:rsidRDefault="001C4EC3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C4EC3" w:rsidRDefault="001C4EC3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1C4EC3" w:rsidRDefault="001C4EC3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1C4EC3" w:rsidRDefault="001C4EC3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C4EC3" w:rsidRDefault="001C4EC3" w:rsidP="00F269D1">
      <w:pPr>
        <w:jc w:val="center"/>
        <w:rPr>
          <w:sz w:val="28"/>
          <w:szCs w:val="28"/>
        </w:rPr>
      </w:pPr>
    </w:p>
    <w:p w:rsidR="001C4EC3" w:rsidRDefault="001C4EC3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C4EC3" w:rsidRDefault="001C4EC3" w:rsidP="00F269D1">
      <w:pPr>
        <w:jc w:val="center"/>
        <w:rPr>
          <w:sz w:val="28"/>
          <w:szCs w:val="28"/>
        </w:rPr>
      </w:pPr>
    </w:p>
    <w:p w:rsidR="001C4EC3" w:rsidRDefault="001C4EC3" w:rsidP="006A7D66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1C4EC3" w:rsidRDefault="001C4EC3" w:rsidP="00F269D1">
      <w:pPr>
        <w:jc w:val="center"/>
        <w:rPr>
          <w:sz w:val="28"/>
          <w:szCs w:val="28"/>
        </w:rPr>
      </w:pPr>
    </w:p>
    <w:p w:rsidR="001C4EC3" w:rsidRPr="0041207B" w:rsidRDefault="001C4EC3" w:rsidP="009C5B02">
      <w:pPr>
        <w:jc w:val="both"/>
      </w:pPr>
      <w:r>
        <w:t>от 15.11.2013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№ 500</w:t>
      </w:r>
    </w:p>
    <w:p w:rsidR="001C4EC3" w:rsidRPr="00A15466" w:rsidRDefault="001C4EC3" w:rsidP="009C5B02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1C4EC3" w:rsidRPr="002B661B" w:rsidRDefault="001C4EC3" w:rsidP="009C5B02">
      <w:pPr>
        <w:jc w:val="both"/>
      </w:pPr>
    </w:p>
    <w:p w:rsidR="001C4EC3" w:rsidRDefault="001C4EC3" w:rsidP="005B2379">
      <w:pPr>
        <w:rPr>
          <w:b/>
          <w:bCs/>
          <w:sz w:val="28"/>
          <w:szCs w:val="28"/>
        </w:rPr>
      </w:pPr>
      <w:r w:rsidRPr="005B2379">
        <w:rPr>
          <w:b/>
          <w:bCs/>
          <w:sz w:val="28"/>
          <w:szCs w:val="28"/>
        </w:rPr>
        <w:t xml:space="preserve">Об утверждении муниципальнойпрограммы </w:t>
      </w:r>
    </w:p>
    <w:p w:rsidR="001C4EC3" w:rsidRDefault="001C4EC3" w:rsidP="005B2379">
      <w:pPr>
        <w:rPr>
          <w:b/>
          <w:bCs/>
          <w:sz w:val="28"/>
          <w:szCs w:val="28"/>
        </w:rPr>
      </w:pPr>
      <w:bookmarkStart w:id="0" w:name="_GoBack"/>
      <w:bookmarkEnd w:id="0"/>
      <w:r w:rsidRPr="0085120E">
        <w:rPr>
          <w:b/>
          <w:bCs/>
          <w:sz w:val="28"/>
          <w:szCs w:val="28"/>
        </w:rPr>
        <w:t xml:space="preserve">«Молодое поколение  МО Сертолово </w:t>
      </w:r>
    </w:p>
    <w:p w:rsidR="001C4EC3" w:rsidRDefault="001C4EC3" w:rsidP="0085120E">
      <w:pPr>
        <w:rPr>
          <w:b/>
          <w:bCs/>
        </w:rPr>
      </w:pPr>
      <w:r w:rsidRPr="0085120E">
        <w:rPr>
          <w:b/>
          <w:bCs/>
          <w:sz w:val="28"/>
          <w:szCs w:val="28"/>
        </w:rPr>
        <w:t>на 2014-2016 годы»</w:t>
      </w:r>
    </w:p>
    <w:p w:rsidR="001C4EC3" w:rsidRDefault="001C4EC3" w:rsidP="00372ADA">
      <w:pPr>
        <w:rPr>
          <w:b/>
          <w:bCs/>
        </w:rPr>
      </w:pPr>
    </w:p>
    <w:p w:rsidR="001C4EC3" w:rsidRDefault="001C4EC3" w:rsidP="00372ADA">
      <w:pPr>
        <w:rPr>
          <w:b/>
          <w:bCs/>
        </w:rPr>
      </w:pPr>
    </w:p>
    <w:p w:rsidR="001C4EC3" w:rsidRPr="007A6FD8" w:rsidRDefault="001C4EC3" w:rsidP="007A6FD8">
      <w:pPr>
        <w:jc w:val="both"/>
        <w:rPr>
          <w:sz w:val="28"/>
          <w:szCs w:val="28"/>
        </w:rPr>
      </w:pPr>
      <w:r w:rsidRPr="0085120E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06.10. 2003</w:t>
      </w:r>
      <w:r w:rsidRPr="0085120E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областным законом  от 16 апреля 1998г. №11-оз  «О молодежи и государственной молодежной политике в Ленинградской области» (в редакции </w:t>
      </w:r>
      <w:r>
        <w:rPr>
          <w:sz w:val="28"/>
          <w:szCs w:val="28"/>
        </w:rPr>
        <w:t>с изменениями от 30.12.2008г.)</w:t>
      </w:r>
      <w:r w:rsidRPr="0085120E">
        <w:rPr>
          <w:sz w:val="28"/>
          <w:szCs w:val="28"/>
        </w:rPr>
        <w:t xml:space="preserve">, постановлением администрации МО Сертолово от </w:t>
      </w:r>
      <w:r>
        <w:rPr>
          <w:sz w:val="28"/>
          <w:szCs w:val="28"/>
        </w:rPr>
        <w:t>22</w:t>
      </w:r>
      <w:r w:rsidRPr="0085120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5120E">
        <w:rPr>
          <w:sz w:val="28"/>
          <w:szCs w:val="28"/>
        </w:rPr>
        <w:t>.20</w:t>
      </w:r>
      <w:r>
        <w:rPr>
          <w:sz w:val="28"/>
          <w:szCs w:val="28"/>
        </w:rPr>
        <w:t>13г.</w:t>
      </w:r>
      <w:r w:rsidRPr="0085120E">
        <w:rPr>
          <w:sz w:val="28"/>
          <w:szCs w:val="28"/>
        </w:rPr>
        <w:t xml:space="preserve"> № </w:t>
      </w:r>
      <w:r>
        <w:rPr>
          <w:sz w:val="28"/>
          <w:szCs w:val="28"/>
        </w:rPr>
        <w:t>425</w:t>
      </w:r>
      <w:r w:rsidRPr="0085120E">
        <w:rPr>
          <w:sz w:val="28"/>
          <w:szCs w:val="28"/>
        </w:rPr>
        <w:t xml:space="preserve">  «Об утверждении Порядка разработки, формирования и реализации </w:t>
      </w:r>
      <w:r>
        <w:rPr>
          <w:sz w:val="28"/>
          <w:szCs w:val="28"/>
        </w:rPr>
        <w:t>муниципальных</w:t>
      </w:r>
      <w:r w:rsidRPr="0085120E">
        <w:rPr>
          <w:sz w:val="28"/>
          <w:szCs w:val="28"/>
        </w:rPr>
        <w:t xml:space="preserve"> программ в </w:t>
      </w:r>
      <w:r>
        <w:rPr>
          <w:sz w:val="28"/>
          <w:szCs w:val="28"/>
        </w:rPr>
        <w:t>муниципальном образовании</w:t>
      </w:r>
      <w:r w:rsidRPr="0085120E">
        <w:rPr>
          <w:sz w:val="28"/>
          <w:szCs w:val="28"/>
        </w:rPr>
        <w:t xml:space="preserve"> Сертолово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85120E">
        <w:rPr>
          <w:sz w:val="28"/>
          <w:szCs w:val="28"/>
        </w:rPr>
        <w:t>»,</w:t>
      </w:r>
      <w:r w:rsidRPr="006A7D66">
        <w:rPr>
          <w:sz w:val="28"/>
          <w:szCs w:val="28"/>
        </w:rPr>
        <w:t>на основании Протокола заседания комиссии по рассмотрению и реализации долгосрочных и ведомственных целевых программ МО Сертолово</w:t>
      </w:r>
      <w:r>
        <w:rPr>
          <w:sz w:val="28"/>
          <w:szCs w:val="28"/>
        </w:rPr>
        <w:t xml:space="preserve"> от 14.11.2013г. № 18</w:t>
      </w:r>
      <w:r w:rsidRPr="006A7D66">
        <w:rPr>
          <w:sz w:val="28"/>
          <w:szCs w:val="28"/>
        </w:rPr>
        <w:t>,</w:t>
      </w:r>
      <w:r w:rsidRPr="0085120E">
        <w:rPr>
          <w:sz w:val="28"/>
          <w:szCs w:val="28"/>
        </w:rPr>
        <w:t xml:space="preserve"> вцелях</w:t>
      </w:r>
      <w:r>
        <w:rPr>
          <w:sz w:val="28"/>
          <w:szCs w:val="28"/>
        </w:rPr>
        <w:t>с</w:t>
      </w:r>
      <w:r w:rsidRPr="006A7D66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6A7D66">
        <w:rPr>
          <w:sz w:val="28"/>
          <w:szCs w:val="28"/>
        </w:rPr>
        <w:t xml:space="preserve"> условий для полноценного развития и самореализации детей, подростков и молодежи, повышение их социальной и деловой активности</w:t>
      </w:r>
      <w:r>
        <w:rPr>
          <w:sz w:val="28"/>
          <w:szCs w:val="28"/>
        </w:rPr>
        <w:t>,</w:t>
      </w:r>
      <w:r w:rsidRPr="007A6FD8">
        <w:rPr>
          <w:sz w:val="28"/>
          <w:szCs w:val="28"/>
        </w:rPr>
        <w:t>администрация МО Сертолово</w:t>
      </w:r>
    </w:p>
    <w:p w:rsidR="001C4EC3" w:rsidRPr="007A6FD8" w:rsidRDefault="001C4EC3" w:rsidP="007A6FD8">
      <w:pPr>
        <w:jc w:val="both"/>
        <w:rPr>
          <w:sz w:val="28"/>
          <w:szCs w:val="28"/>
        </w:rPr>
      </w:pPr>
    </w:p>
    <w:p w:rsidR="001C4EC3" w:rsidRDefault="001C4EC3" w:rsidP="007A6FD8">
      <w:pPr>
        <w:jc w:val="center"/>
        <w:rPr>
          <w:b/>
          <w:bCs/>
        </w:rPr>
      </w:pPr>
      <w:r w:rsidRPr="007A6FD8">
        <w:rPr>
          <w:sz w:val="28"/>
          <w:szCs w:val="28"/>
        </w:rPr>
        <w:t>ПОСТАНОВЛЯЕТ:</w:t>
      </w:r>
    </w:p>
    <w:p w:rsidR="001C4EC3" w:rsidRDefault="001C4EC3" w:rsidP="007A6FD8">
      <w:pPr>
        <w:rPr>
          <w:b/>
          <w:bCs/>
        </w:rPr>
      </w:pPr>
    </w:p>
    <w:p w:rsidR="001C4EC3" w:rsidRPr="006A7D66" w:rsidRDefault="001C4EC3" w:rsidP="006A7D6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6A7D66">
        <w:rPr>
          <w:sz w:val="28"/>
          <w:szCs w:val="28"/>
        </w:rPr>
        <w:t xml:space="preserve">Утвердить муниципальную программу муниципального образования Сертолово Всеволожского муниципального района Ленинградской области «Молодое поколение  </w:t>
      </w:r>
      <w:r>
        <w:rPr>
          <w:sz w:val="28"/>
          <w:szCs w:val="28"/>
        </w:rPr>
        <w:t>МО Сертолово на 2014-2016 годы».</w:t>
      </w:r>
    </w:p>
    <w:p w:rsidR="001C4EC3" w:rsidRDefault="001C4EC3" w:rsidP="00DF339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F339B">
        <w:rPr>
          <w:sz w:val="28"/>
          <w:szCs w:val="28"/>
        </w:rPr>
        <w:t>Настоящее постановление вступает в силу после его официального опубликования в газете «Петербургский рубеж».</w:t>
      </w:r>
    </w:p>
    <w:p w:rsidR="001C4EC3" w:rsidRDefault="001C4EC3" w:rsidP="00DF339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6A7D6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85120E">
        <w:rPr>
          <w:sz w:val="28"/>
          <w:szCs w:val="28"/>
        </w:rPr>
        <w:t xml:space="preserve">управляющего делами администрации И.Л. Левина. </w:t>
      </w:r>
    </w:p>
    <w:p w:rsidR="001C4EC3" w:rsidRDefault="001C4EC3" w:rsidP="00B60273">
      <w:pPr>
        <w:jc w:val="both"/>
        <w:rPr>
          <w:sz w:val="28"/>
          <w:szCs w:val="28"/>
        </w:rPr>
      </w:pPr>
    </w:p>
    <w:p w:rsidR="001C4EC3" w:rsidRDefault="001C4EC3" w:rsidP="00B60273">
      <w:pPr>
        <w:jc w:val="both"/>
        <w:rPr>
          <w:sz w:val="28"/>
          <w:szCs w:val="28"/>
        </w:rPr>
      </w:pPr>
    </w:p>
    <w:p w:rsidR="001C4EC3" w:rsidRPr="00372ADA" w:rsidRDefault="001C4EC3" w:rsidP="00B45C1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372AD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72ADA">
        <w:rPr>
          <w:sz w:val="28"/>
          <w:szCs w:val="28"/>
        </w:rPr>
        <w:t xml:space="preserve"> администрации</w:t>
      </w:r>
      <w:r w:rsidRPr="00372ADA">
        <w:rPr>
          <w:sz w:val="28"/>
          <w:szCs w:val="28"/>
        </w:rPr>
        <w:tab/>
      </w:r>
      <w:r w:rsidRPr="00372ADA">
        <w:rPr>
          <w:sz w:val="28"/>
          <w:szCs w:val="28"/>
        </w:rPr>
        <w:tab/>
      </w:r>
      <w:r w:rsidRPr="00372ADA">
        <w:rPr>
          <w:sz w:val="28"/>
          <w:szCs w:val="28"/>
        </w:rPr>
        <w:tab/>
      </w:r>
      <w:r w:rsidRPr="00372ADA">
        <w:rPr>
          <w:sz w:val="28"/>
          <w:szCs w:val="28"/>
        </w:rPr>
        <w:tab/>
      </w:r>
      <w:r w:rsidRPr="00372ADA">
        <w:rPr>
          <w:sz w:val="28"/>
          <w:szCs w:val="28"/>
        </w:rPr>
        <w:tab/>
      </w:r>
      <w:r>
        <w:rPr>
          <w:sz w:val="28"/>
          <w:szCs w:val="28"/>
        </w:rPr>
        <w:t>Н.И.Рудь</w:t>
      </w:r>
    </w:p>
    <w:sectPr w:rsidR="001C4EC3" w:rsidRPr="00372ADA" w:rsidSect="007A6FD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C3" w:rsidRDefault="001C4EC3" w:rsidP="004B6777">
      <w:r>
        <w:separator/>
      </w:r>
    </w:p>
  </w:endnote>
  <w:endnote w:type="continuationSeparator" w:id="1">
    <w:p w:rsidR="001C4EC3" w:rsidRDefault="001C4EC3" w:rsidP="004B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C3" w:rsidRDefault="001C4EC3" w:rsidP="004B6777">
      <w:r>
        <w:separator/>
      </w:r>
    </w:p>
  </w:footnote>
  <w:footnote w:type="continuationSeparator" w:id="1">
    <w:p w:rsidR="001C4EC3" w:rsidRDefault="001C4EC3" w:rsidP="004B6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9DE"/>
    <w:multiLevelType w:val="hybridMultilevel"/>
    <w:tmpl w:val="002E2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5A52B5"/>
    <w:multiLevelType w:val="hybridMultilevel"/>
    <w:tmpl w:val="D8B05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59086A"/>
    <w:multiLevelType w:val="hybridMultilevel"/>
    <w:tmpl w:val="E6666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CA4F82"/>
    <w:multiLevelType w:val="hybridMultilevel"/>
    <w:tmpl w:val="DF10E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9D1"/>
    <w:rsid w:val="00023870"/>
    <w:rsid w:val="000D0B67"/>
    <w:rsid w:val="000D2EE2"/>
    <w:rsid w:val="00135965"/>
    <w:rsid w:val="00145994"/>
    <w:rsid w:val="001C4EC3"/>
    <w:rsid w:val="00222619"/>
    <w:rsid w:val="002716CC"/>
    <w:rsid w:val="00271A9F"/>
    <w:rsid w:val="002B661B"/>
    <w:rsid w:val="002D1D43"/>
    <w:rsid w:val="003236C9"/>
    <w:rsid w:val="00372ADA"/>
    <w:rsid w:val="00393411"/>
    <w:rsid w:val="00396F25"/>
    <w:rsid w:val="003A70E6"/>
    <w:rsid w:val="003B5AB3"/>
    <w:rsid w:val="0041207B"/>
    <w:rsid w:val="00421003"/>
    <w:rsid w:val="00442873"/>
    <w:rsid w:val="0044616B"/>
    <w:rsid w:val="004A4167"/>
    <w:rsid w:val="004B6777"/>
    <w:rsid w:val="004C11CD"/>
    <w:rsid w:val="004C530F"/>
    <w:rsid w:val="004C79A4"/>
    <w:rsid w:val="004D3ED3"/>
    <w:rsid w:val="005752A8"/>
    <w:rsid w:val="0058256F"/>
    <w:rsid w:val="005B2379"/>
    <w:rsid w:val="0061250A"/>
    <w:rsid w:val="00615790"/>
    <w:rsid w:val="006427A8"/>
    <w:rsid w:val="00664B8A"/>
    <w:rsid w:val="0068612E"/>
    <w:rsid w:val="006A7D66"/>
    <w:rsid w:val="006D651A"/>
    <w:rsid w:val="00722284"/>
    <w:rsid w:val="00746286"/>
    <w:rsid w:val="007560D3"/>
    <w:rsid w:val="0077346B"/>
    <w:rsid w:val="00780CAF"/>
    <w:rsid w:val="0078669A"/>
    <w:rsid w:val="007A42D0"/>
    <w:rsid w:val="007A6FD8"/>
    <w:rsid w:val="007C387A"/>
    <w:rsid w:val="007C71F1"/>
    <w:rsid w:val="007F738A"/>
    <w:rsid w:val="00816898"/>
    <w:rsid w:val="00827C05"/>
    <w:rsid w:val="00830430"/>
    <w:rsid w:val="00846522"/>
    <w:rsid w:val="008471FC"/>
    <w:rsid w:val="0085120E"/>
    <w:rsid w:val="008556FC"/>
    <w:rsid w:val="008B1252"/>
    <w:rsid w:val="008B47D0"/>
    <w:rsid w:val="00954365"/>
    <w:rsid w:val="00994E4B"/>
    <w:rsid w:val="009C5B02"/>
    <w:rsid w:val="009E7735"/>
    <w:rsid w:val="009F5201"/>
    <w:rsid w:val="00A15466"/>
    <w:rsid w:val="00A80B1D"/>
    <w:rsid w:val="00AA6CC0"/>
    <w:rsid w:val="00AB50BB"/>
    <w:rsid w:val="00AD7B95"/>
    <w:rsid w:val="00AF47E7"/>
    <w:rsid w:val="00B1698A"/>
    <w:rsid w:val="00B45C17"/>
    <w:rsid w:val="00B60273"/>
    <w:rsid w:val="00BA07C8"/>
    <w:rsid w:val="00BA2256"/>
    <w:rsid w:val="00BB4E9D"/>
    <w:rsid w:val="00C5630B"/>
    <w:rsid w:val="00C6142A"/>
    <w:rsid w:val="00C656A1"/>
    <w:rsid w:val="00C81F28"/>
    <w:rsid w:val="00C8747F"/>
    <w:rsid w:val="00CA0E76"/>
    <w:rsid w:val="00D040D2"/>
    <w:rsid w:val="00D60998"/>
    <w:rsid w:val="00D9530A"/>
    <w:rsid w:val="00DB2E88"/>
    <w:rsid w:val="00DC5B69"/>
    <w:rsid w:val="00DD52DD"/>
    <w:rsid w:val="00DD6D39"/>
    <w:rsid w:val="00DE267C"/>
    <w:rsid w:val="00DF339B"/>
    <w:rsid w:val="00E02DCA"/>
    <w:rsid w:val="00E32B28"/>
    <w:rsid w:val="00E94373"/>
    <w:rsid w:val="00EA0A03"/>
    <w:rsid w:val="00EE502B"/>
    <w:rsid w:val="00F269D1"/>
    <w:rsid w:val="00F36060"/>
    <w:rsid w:val="00F4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5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42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C8747F"/>
    <w:pPr>
      <w:ind w:left="720"/>
    </w:pPr>
  </w:style>
  <w:style w:type="paragraph" w:styleId="Header">
    <w:name w:val="header"/>
    <w:basedOn w:val="Normal"/>
    <w:link w:val="HeaderChar"/>
    <w:uiPriority w:val="99"/>
    <w:rsid w:val="004B67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67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67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6777"/>
    <w:rPr>
      <w:sz w:val="24"/>
      <w:szCs w:val="24"/>
    </w:rPr>
  </w:style>
  <w:style w:type="paragraph" w:customStyle="1" w:styleId="a">
    <w:name w:val="Знак Знак Знак Знак"/>
    <w:basedOn w:val="Normal"/>
    <w:autoRedefine/>
    <w:uiPriority w:val="99"/>
    <w:rsid w:val="006A7D6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245</Words>
  <Characters>1400</Characters>
  <Application>Microsoft Office Outlook</Application>
  <DocSecurity>0</DocSecurity>
  <Lines>0</Lines>
  <Paragraphs>0</Paragraphs>
  <ScaleCrop>false</ScaleCrop>
  <Company>MOSERTOLOVO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Andrey</cp:lastModifiedBy>
  <cp:revision>14</cp:revision>
  <cp:lastPrinted>2013-11-18T05:05:00Z</cp:lastPrinted>
  <dcterms:created xsi:type="dcterms:W3CDTF">2013-11-13T08:29:00Z</dcterms:created>
  <dcterms:modified xsi:type="dcterms:W3CDTF">2013-11-19T13:20:00Z</dcterms:modified>
</cp:coreProperties>
</file>